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7C" w:rsidRPr="00663F77" w:rsidRDefault="008D1D71" w:rsidP="000D4F16">
      <w:pPr>
        <w:pStyle w:val="Subttulo"/>
        <w:rPr>
          <w:rFonts w:ascii="Calibri" w:hAnsi="Calibri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14605</wp:posOffset>
            </wp:positionV>
            <wp:extent cx="755015" cy="970280"/>
            <wp:effectExtent l="19050" t="19050" r="26035" b="20320"/>
            <wp:wrapNone/>
            <wp:docPr id="24" name="Imagen 24" descr="icones_20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cones_2015-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70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14605</wp:posOffset>
            </wp:positionV>
            <wp:extent cx="586740" cy="789940"/>
            <wp:effectExtent l="19050" t="19050" r="22860" b="10160"/>
            <wp:wrapNone/>
            <wp:docPr id="21" name="Imagen 21" descr="Mst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stgo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D90" w:rsidRPr="00663F77">
        <w:rPr>
          <w:rFonts w:ascii="Calibri" w:hAnsi="Calibri"/>
        </w:rPr>
        <w:t>IN</w:t>
      </w:r>
      <w:r w:rsidR="0033400F" w:rsidRPr="00663F77">
        <w:rPr>
          <w:rFonts w:ascii="Calibri" w:hAnsi="Calibri"/>
        </w:rPr>
        <w:t xml:space="preserve">STITUTO ALONSO DE ERCILLA  </w:t>
      </w:r>
    </w:p>
    <w:p w:rsidR="00653128" w:rsidRPr="00663F77" w:rsidRDefault="0033400F" w:rsidP="000D4F16">
      <w:pPr>
        <w:jc w:val="center"/>
        <w:rPr>
          <w:rFonts w:ascii="Calibri" w:hAnsi="Calibri"/>
          <w:b/>
          <w:sz w:val="24"/>
          <w:szCs w:val="24"/>
          <w:lang w:val="pt-BR"/>
        </w:rPr>
      </w:pPr>
      <w:r w:rsidRPr="00663F77">
        <w:rPr>
          <w:rFonts w:ascii="Calibri" w:hAnsi="Calibri"/>
          <w:b/>
          <w:sz w:val="24"/>
          <w:szCs w:val="24"/>
          <w:lang w:val="pt-BR"/>
        </w:rPr>
        <w:t xml:space="preserve">Santo Domingo 2145.  </w:t>
      </w:r>
      <w:r w:rsidR="005F180D" w:rsidRPr="00663F77">
        <w:rPr>
          <w:rFonts w:ascii="Calibri" w:hAnsi="Calibri"/>
          <w:b/>
          <w:sz w:val="24"/>
          <w:szCs w:val="24"/>
          <w:lang w:val="pt-BR"/>
        </w:rPr>
        <w:t xml:space="preserve">Santiago.  </w:t>
      </w:r>
      <w:r w:rsidRPr="00663F77">
        <w:rPr>
          <w:rFonts w:ascii="Calibri" w:hAnsi="Calibri"/>
          <w:b/>
          <w:sz w:val="24"/>
          <w:szCs w:val="24"/>
          <w:lang w:val="pt-BR"/>
        </w:rPr>
        <w:t>Fonos</w:t>
      </w:r>
      <w:r w:rsidR="000560E1" w:rsidRPr="00663F77">
        <w:rPr>
          <w:rFonts w:ascii="Calibri" w:hAnsi="Calibri"/>
          <w:b/>
          <w:sz w:val="24"/>
          <w:szCs w:val="24"/>
          <w:lang w:val="pt-BR"/>
        </w:rPr>
        <w:t>:</w:t>
      </w:r>
      <w:r w:rsidR="000D6789" w:rsidRPr="00663F77">
        <w:rPr>
          <w:rFonts w:ascii="Calibri" w:hAnsi="Calibri"/>
          <w:b/>
          <w:sz w:val="24"/>
          <w:szCs w:val="24"/>
          <w:lang w:val="pt-BR"/>
        </w:rPr>
        <w:t xml:space="preserve"> 2</w:t>
      </w:r>
      <w:r w:rsidR="000905CE" w:rsidRPr="00663F77">
        <w:rPr>
          <w:rFonts w:ascii="Calibri" w:hAnsi="Calibri"/>
          <w:b/>
          <w:sz w:val="24"/>
          <w:szCs w:val="24"/>
          <w:lang w:val="pt-BR"/>
        </w:rPr>
        <w:t>2</w:t>
      </w:r>
      <w:r w:rsidRPr="00663F77">
        <w:rPr>
          <w:rFonts w:ascii="Calibri" w:hAnsi="Calibri"/>
          <w:b/>
          <w:sz w:val="24"/>
          <w:szCs w:val="24"/>
          <w:lang w:val="pt-BR"/>
        </w:rPr>
        <w:t xml:space="preserve">696 17 05 – </w:t>
      </w:r>
      <w:r w:rsidR="000D6789" w:rsidRPr="00663F77">
        <w:rPr>
          <w:rFonts w:ascii="Calibri" w:hAnsi="Calibri"/>
          <w:b/>
          <w:sz w:val="24"/>
          <w:szCs w:val="24"/>
          <w:lang w:val="pt-BR"/>
        </w:rPr>
        <w:t>2</w:t>
      </w:r>
      <w:r w:rsidR="000905CE" w:rsidRPr="00663F77">
        <w:rPr>
          <w:rFonts w:ascii="Calibri" w:hAnsi="Calibri"/>
          <w:b/>
          <w:sz w:val="24"/>
          <w:szCs w:val="24"/>
          <w:lang w:val="pt-BR"/>
        </w:rPr>
        <w:t>2</w:t>
      </w:r>
      <w:r w:rsidRPr="00663F77">
        <w:rPr>
          <w:rFonts w:ascii="Calibri" w:hAnsi="Calibri"/>
          <w:b/>
          <w:sz w:val="24"/>
          <w:szCs w:val="24"/>
          <w:lang w:val="pt-BR"/>
        </w:rPr>
        <w:t>698 36 68</w:t>
      </w:r>
      <w:r w:rsidR="00EA2246" w:rsidRPr="00663F77">
        <w:rPr>
          <w:rFonts w:ascii="Calibri" w:hAnsi="Calibri"/>
          <w:b/>
          <w:sz w:val="24"/>
          <w:szCs w:val="24"/>
          <w:lang w:val="pt-BR"/>
        </w:rPr>
        <w:t>.</w:t>
      </w:r>
    </w:p>
    <w:p w:rsidR="0033400F" w:rsidRPr="00663F77" w:rsidRDefault="0033400F" w:rsidP="000D4F16">
      <w:pPr>
        <w:jc w:val="center"/>
        <w:rPr>
          <w:rFonts w:ascii="Calibri" w:hAnsi="Calibri"/>
          <w:b/>
          <w:sz w:val="24"/>
          <w:szCs w:val="24"/>
          <w:lang w:val="pt-BR"/>
        </w:rPr>
      </w:pPr>
      <w:r w:rsidRPr="00663F77">
        <w:rPr>
          <w:rFonts w:ascii="Calibri" w:hAnsi="Calibri"/>
          <w:b/>
          <w:sz w:val="24"/>
          <w:szCs w:val="24"/>
          <w:lang w:val="pt-BR"/>
        </w:rPr>
        <w:t xml:space="preserve">E-mail: </w:t>
      </w:r>
      <w:r w:rsidR="00E80D7E" w:rsidRPr="00663F77">
        <w:rPr>
          <w:rFonts w:ascii="Calibri" w:hAnsi="Calibri"/>
          <w:b/>
          <w:sz w:val="24"/>
          <w:szCs w:val="24"/>
          <w:lang w:val="pt-BR"/>
        </w:rPr>
        <w:t xml:space="preserve"> </w:t>
      </w:r>
      <w:hyperlink r:id="rId11" w:history="1">
        <w:r w:rsidR="00361595" w:rsidRPr="00663F77">
          <w:rPr>
            <w:rStyle w:val="Hipervnculo"/>
            <w:rFonts w:ascii="Calibri" w:hAnsi="Calibri"/>
            <w:b/>
            <w:sz w:val="24"/>
            <w:szCs w:val="24"/>
            <w:lang w:val="pt-BR"/>
          </w:rPr>
          <w:t>colegio@iaemaristas.cl</w:t>
        </w:r>
      </w:hyperlink>
      <w:r w:rsidRPr="00663F77">
        <w:rPr>
          <w:rFonts w:ascii="Calibri" w:hAnsi="Calibri"/>
          <w:b/>
          <w:sz w:val="24"/>
          <w:szCs w:val="24"/>
          <w:lang w:val="pt-BR"/>
        </w:rPr>
        <w:tab/>
        <w:t xml:space="preserve">Web: </w:t>
      </w:r>
      <w:hyperlink r:id="rId12" w:history="1">
        <w:r w:rsidRPr="00663F77">
          <w:rPr>
            <w:rStyle w:val="Hipervnculo"/>
            <w:rFonts w:ascii="Calibri" w:hAnsi="Calibri"/>
            <w:b/>
            <w:sz w:val="24"/>
            <w:szCs w:val="24"/>
            <w:lang w:val="pt-BR"/>
          </w:rPr>
          <w:t>www.iaemaristas.cl</w:t>
        </w:r>
      </w:hyperlink>
    </w:p>
    <w:p w:rsidR="00743390" w:rsidRDefault="00743390" w:rsidP="00743390">
      <w:pPr>
        <w:jc w:val="center"/>
        <w:rPr>
          <w:b/>
          <w:i/>
          <w:sz w:val="40"/>
          <w:szCs w:val="40"/>
        </w:rPr>
      </w:pPr>
    </w:p>
    <w:p w:rsidR="00743390" w:rsidRDefault="00743390" w:rsidP="00743390">
      <w:pPr>
        <w:jc w:val="center"/>
        <w:rPr>
          <w:b/>
          <w:i/>
          <w:sz w:val="40"/>
          <w:szCs w:val="40"/>
        </w:rPr>
      </w:pPr>
    </w:p>
    <w:p w:rsidR="00743390" w:rsidRDefault="00743390" w:rsidP="001F1025">
      <w:pPr>
        <w:jc w:val="both"/>
        <w:rPr>
          <w:b/>
          <w:i/>
          <w:sz w:val="40"/>
          <w:szCs w:val="40"/>
        </w:rPr>
      </w:pPr>
    </w:p>
    <w:p w:rsidR="001F1025" w:rsidRDefault="001F1025" w:rsidP="001F1025">
      <w:pPr>
        <w:jc w:val="both"/>
        <w:rPr>
          <w:b/>
          <w:i/>
          <w:sz w:val="40"/>
          <w:szCs w:val="40"/>
        </w:rPr>
      </w:pPr>
    </w:p>
    <w:p w:rsidR="00B869EA" w:rsidRPr="00B869EA" w:rsidRDefault="000A5F7B" w:rsidP="00B869EA">
      <w:pPr>
        <w:keepNext/>
        <w:jc w:val="right"/>
        <w:outlineLvl w:val="1"/>
        <w:rPr>
          <w:rFonts w:ascii="Arial" w:hAnsi="Arial" w:cs="Arial"/>
          <w:b/>
          <w:sz w:val="24"/>
          <w:szCs w:val="24"/>
          <w:lang w:val="pt-BR" w:bidi="ar-SA"/>
        </w:rPr>
      </w:pPr>
      <w:r>
        <w:rPr>
          <w:rFonts w:ascii="Arial" w:hAnsi="Arial" w:cs="Arial"/>
          <w:b/>
          <w:noProof/>
          <w:sz w:val="24"/>
          <w:szCs w:val="24"/>
          <w:lang w:val="pt-BR" w:bidi="ar-SA"/>
        </w:rPr>
        <w:t>Santiago, 12</w:t>
      </w:r>
      <w:r w:rsidR="00B869EA" w:rsidRPr="00B869EA">
        <w:rPr>
          <w:rFonts w:ascii="Arial" w:hAnsi="Arial" w:cs="Arial"/>
          <w:b/>
          <w:noProof/>
          <w:sz w:val="24"/>
          <w:szCs w:val="24"/>
          <w:lang w:val="pt-BR" w:bidi="ar-SA"/>
        </w:rPr>
        <w:t xml:space="preserve"> de mayo de 2016.                                                                                                                                       </w:t>
      </w:r>
    </w:p>
    <w:p w:rsidR="00B869EA" w:rsidRPr="00B869EA" w:rsidRDefault="00B869EA" w:rsidP="00B869EA">
      <w:pPr>
        <w:jc w:val="both"/>
        <w:rPr>
          <w:rFonts w:ascii="Arial" w:hAnsi="Arial" w:cs="Arial"/>
          <w:b/>
          <w:sz w:val="24"/>
          <w:szCs w:val="24"/>
          <w:lang w:val="pt-BR" w:bidi="ar-SA"/>
        </w:rPr>
      </w:pPr>
    </w:p>
    <w:p w:rsidR="00B869EA" w:rsidRPr="00B869EA" w:rsidRDefault="00B869EA" w:rsidP="00B869EA">
      <w:pPr>
        <w:jc w:val="both"/>
        <w:rPr>
          <w:rFonts w:ascii="Arial" w:hAnsi="Arial" w:cs="Arial"/>
          <w:b/>
          <w:sz w:val="24"/>
          <w:szCs w:val="24"/>
          <w:lang w:val="pt-BR" w:bidi="ar-SA"/>
        </w:rPr>
      </w:pPr>
    </w:p>
    <w:p w:rsidR="00B869EA" w:rsidRPr="00B869EA" w:rsidRDefault="00B869EA" w:rsidP="00B869EA">
      <w:pPr>
        <w:jc w:val="both"/>
        <w:rPr>
          <w:rFonts w:ascii="Arial" w:hAnsi="Arial" w:cs="Arial"/>
          <w:b/>
          <w:sz w:val="24"/>
          <w:szCs w:val="24"/>
          <w:lang w:val="es-ES" w:bidi="ar-SA"/>
        </w:rPr>
      </w:pPr>
      <w:r w:rsidRPr="00B869EA">
        <w:rPr>
          <w:rFonts w:ascii="Arial" w:hAnsi="Arial" w:cs="Arial"/>
          <w:b/>
          <w:sz w:val="24"/>
          <w:szCs w:val="24"/>
          <w:lang w:val="es-ES" w:bidi="ar-SA"/>
        </w:rPr>
        <w:t>Señor(a) Apoderado(a)</w:t>
      </w:r>
    </w:p>
    <w:p w:rsidR="00B869EA" w:rsidRPr="00B869EA" w:rsidRDefault="00B869EA" w:rsidP="00B869EA">
      <w:pPr>
        <w:jc w:val="both"/>
        <w:rPr>
          <w:rFonts w:ascii="Arial" w:hAnsi="Arial" w:cs="Arial"/>
          <w:b/>
          <w:sz w:val="24"/>
          <w:szCs w:val="24"/>
          <w:lang w:val="es-ES" w:bidi="ar-SA"/>
        </w:rPr>
      </w:pPr>
    </w:p>
    <w:p w:rsidR="00B869EA" w:rsidRPr="00B869EA" w:rsidRDefault="00B869EA" w:rsidP="00B869EA">
      <w:pPr>
        <w:jc w:val="both"/>
        <w:rPr>
          <w:rFonts w:ascii="Arial" w:hAnsi="Arial" w:cs="Arial"/>
          <w:b/>
          <w:sz w:val="24"/>
          <w:szCs w:val="24"/>
          <w:lang w:val="es-ES" w:bidi="ar-SA"/>
        </w:rPr>
      </w:pPr>
    </w:p>
    <w:p w:rsidR="00B869EA" w:rsidRDefault="00B869EA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  <w:r w:rsidRPr="00B869EA">
        <w:rPr>
          <w:rFonts w:ascii="Arial" w:hAnsi="Arial" w:cs="Arial"/>
          <w:sz w:val="24"/>
          <w:szCs w:val="24"/>
          <w:lang w:val="es-ES" w:bidi="ar-SA"/>
        </w:rPr>
        <w:t xml:space="preserve">Junto con saludarle comunico a Usted que el </w:t>
      </w:r>
      <w:r w:rsidR="000A5F7B">
        <w:rPr>
          <w:rFonts w:ascii="Arial" w:hAnsi="Arial" w:cs="Arial"/>
          <w:sz w:val="24"/>
          <w:szCs w:val="24"/>
          <w:lang w:val="es-ES" w:bidi="ar-SA"/>
        </w:rPr>
        <w:t>viernes 12</w:t>
      </w:r>
      <w:r w:rsidRPr="00B869EA">
        <w:rPr>
          <w:rFonts w:ascii="Arial" w:hAnsi="Arial" w:cs="Arial"/>
          <w:sz w:val="24"/>
          <w:szCs w:val="24"/>
          <w:lang w:val="es-ES" w:bidi="ar-SA"/>
        </w:rPr>
        <w:t xml:space="preserve"> de mayo </w:t>
      </w:r>
      <w:r w:rsidR="000A5F7B">
        <w:rPr>
          <w:rFonts w:ascii="Arial" w:hAnsi="Arial" w:cs="Arial"/>
          <w:sz w:val="24"/>
          <w:szCs w:val="24"/>
          <w:lang w:val="es-ES" w:bidi="ar-SA"/>
        </w:rPr>
        <w:t>será tomada durante la mañana la fotografía que se utilizará en la Tarjeta Nacional Estudiantil (TNE)</w:t>
      </w:r>
    </w:p>
    <w:p w:rsidR="000A5F7B" w:rsidRPr="00B869EA" w:rsidRDefault="000A5F7B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</w:p>
    <w:p w:rsidR="00B869EA" w:rsidRPr="00B869EA" w:rsidRDefault="000A5F7B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  <w:r>
        <w:rPr>
          <w:rFonts w:ascii="Arial" w:hAnsi="Arial" w:cs="Arial"/>
          <w:sz w:val="24"/>
          <w:szCs w:val="24"/>
          <w:lang w:val="es-ES" w:bidi="ar-SA"/>
        </w:rPr>
        <w:t xml:space="preserve">Personal de la JUNAEB vendrá al colegio a tomar la fotografía a los alumnos y alumnas que por primera vez tengan su tarjeta escolar y también a quienes hayan pasado del nivel básico al medio. </w:t>
      </w:r>
    </w:p>
    <w:p w:rsidR="00B869EA" w:rsidRPr="00B869EA" w:rsidRDefault="00B869EA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</w:p>
    <w:p w:rsidR="00B869EA" w:rsidRPr="00B869EA" w:rsidRDefault="000A5F7B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  <w:r>
        <w:rPr>
          <w:rFonts w:ascii="Arial" w:hAnsi="Arial" w:cs="Arial"/>
          <w:sz w:val="24"/>
          <w:szCs w:val="24"/>
          <w:lang w:val="es-ES" w:bidi="ar-SA"/>
        </w:rPr>
        <w:t xml:space="preserve">Es requisito indispensable contar con su cédula de identidad para la toma de la fotografía </w:t>
      </w:r>
    </w:p>
    <w:p w:rsidR="00B869EA" w:rsidRPr="00B869EA" w:rsidRDefault="00B869EA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</w:p>
    <w:p w:rsidR="00B869EA" w:rsidRPr="00B869EA" w:rsidRDefault="00B869EA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  <w:r w:rsidRPr="00B869EA">
        <w:rPr>
          <w:rFonts w:ascii="Arial" w:hAnsi="Arial" w:cs="Arial"/>
          <w:sz w:val="24"/>
          <w:szCs w:val="24"/>
          <w:lang w:val="es-ES" w:bidi="ar-SA"/>
        </w:rPr>
        <w:t>Sin otro particular, se despide atentamente,</w:t>
      </w:r>
    </w:p>
    <w:p w:rsidR="00B869EA" w:rsidRPr="00B869EA" w:rsidRDefault="00B869EA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</w:p>
    <w:p w:rsidR="00B869EA" w:rsidRPr="00B869EA" w:rsidRDefault="00B869EA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</w:p>
    <w:p w:rsidR="00B869EA" w:rsidRPr="00B869EA" w:rsidRDefault="00B869EA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</w:p>
    <w:p w:rsidR="00B869EA" w:rsidRPr="00B869EA" w:rsidRDefault="00B869EA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</w:p>
    <w:p w:rsidR="00B869EA" w:rsidRPr="00B869EA" w:rsidRDefault="00B869EA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</w:p>
    <w:p w:rsidR="00B869EA" w:rsidRPr="00B869EA" w:rsidRDefault="00B869EA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</w:p>
    <w:p w:rsidR="00B869EA" w:rsidRPr="00B869EA" w:rsidRDefault="00B869EA" w:rsidP="00B869EA">
      <w:pPr>
        <w:spacing w:line="276" w:lineRule="auto"/>
        <w:jc w:val="both"/>
        <w:rPr>
          <w:rFonts w:ascii="Arial" w:hAnsi="Arial" w:cs="Arial"/>
          <w:sz w:val="24"/>
          <w:szCs w:val="24"/>
          <w:lang w:val="es-ES" w:bidi="ar-SA"/>
        </w:rPr>
      </w:pPr>
    </w:p>
    <w:p w:rsidR="00B869EA" w:rsidRPr="00B869EA" w:rsidRDefault="00B869EA" w:rsidP="00B869EA">
      <w:pPr>
        <w:jc w:val="both"/>
        <w:rPr>
          <w:rFonts w:ascii="Arial" w:hAnsi="Arial" w:cs="Arial"/>
          <w:sz w:val="24"/>
          <w:szCs w:val="24"/>
          <w:lang w:val="es-ES" w:bidi="ar-SA"/>
        </w:rPr>
      </w:pPr>
    </w:p>
    <w:p w:rsidR="00B869EA" w:rsidRPr="00B869EA" w:rsidRDefault="00B869EA" w:rsidP="00B869EA">
      <w:pPr>
        <w:jc w:val="center"/>
        <w:rPr>
          <w:rFonts w:ascii="Arial" w:hAnsi="Arial" w:cs="Arial"/>
          <w:b/>
          <w:sz w:val="24"/>
          <w:szCs w:val="24"/>
          <w:lang w:val="es-ES" w:bidi="ar-SA"/>
        </w:rPr>
      </w:pPr>
      <w:r w:rsidRPr="00B869EA">
        <w:rPr>
          <w:rFonts w:ascii="Arial" w:hAnsi="Arial" w:cs="Arial"/>
          <w:b/>
          <w:sz w:val="24"/>
          <w:szCs w:val="24"/>
          <w:lang w:val="es-ES" w:bidi="ar-SA"/>
        </w:rPr>
        <w:t>FRANCISCO J. REYES PLAZA</w:t>
      </w:r>
    </w:p>
    <w:p w:rsidR="00B869EA" w:rsidRPr="00B869EA" w:rsidRDefault="00B869EA" w:rsidP="00B869EA">
      <w:pPr>
        <w:jc w:val="center"/>
        <w:rPr>
          <w:rFonts w:ascii="Arial" w:hAnsi="Arial" w:cs="Arial"/>
          <w:b/>
          <w:sz w:val="24"/>
          <w:szCs w:val="24"/>
          <w:lang w:val="es-ES" w:bidi="ar-SA"/>
        </w:rPr>
      </w:pPr>
      <w:r w:rsidRPr="00B869EA">
        <w:rPr>
          <w:rFonts w:ascii="Arial" w:hAnsi="Arial" w:cs="Arial"/>
          <w:b/>
          <w:sz w:val="24"/>
          <w:szCs w:val="24"/>
          <w:lang w:val="es-ES" w:bidi="ar-SA"/>
        </w:rPr>
        <w:t>Director de Sección Media Inicial</w:t>
      </w:r>
    </w:p>
    <w:p w:rsidR="00B869EA" w:rsidRPr="00B869EA" w:rsidRDefault="00B869EA" w:rsidP="00B869EA">
      <w:pPr>
        <w:rPr>
          <w:rFonts w:ascii="Arial" w:hAnsi="Arial" w:cs="Arial"/>
          <w:sz w:val="24"/>
          <w:szCs w:val="24"/>
          <w:lang w:val="es-ES" w:bidi="ar-SA"/>
        </w:rPr>
      </w:pPr>
    </w:p>
    <w:p w:rsidR="00200BD2" w:rsidRPr="00B869EA" w:rsidRDefault="00200BD2" w:rsidP="001F1025">
      <w:pPr>
        <w:jc w:val="both"/>
        <w:rPr>
          <w:sz w:val="24"/>
          <w:szCs w:val="24"/>
          <w:lang w:val="es-ES"/>
        </w:rPr>
      </w:pPr>
    </w:p>
    <w:p w:rsidR="00200BD2" w:rsidRPr="00200BD2" w:rsidRDefault="00200BD2" w:rsidP="00200BD2">
      <w:pPr>
        <w:jc w:val="both"/>
        <w:rPr>
          <w:b/>
          <w:sz w:val="24"/>
          <w:szCs w:val="24"/>
          <w:lang w:val="es-ES" w:bidi="ar-SA"/>
        </w:rPr>
      </w:pPr>
    </w:p>
    <w:p w:rsidR="00200BD2" w:rsidRPr="00200BD2" w:rsidRDefault="00200BD2" w:rsidP="00200BD2">
      <w:pPr>
        <w:jc w:val="both"/>
        <w:rPr>
          <w:b/>
          <w:sz w:val="24"/>
          <w:szCs w:val="24"/>
          <w:lang w:val="es-ES" w:bidi="ar-SA"/>
        </w:rPr>
      </w:pPr>
    </w:p>
    <w:tbl>
      <w:tblPr>
        <w:tblpPr w:leftFromText="141" w:rightFromText="141" w:vertAnchor="text" w:horzAnchor="page" w:tblpX="7081" w:tblpY="-9"/>
        <w:tblW w:w="0" w:type="auto"/>
        <w:tblLook w:val="01E0" w:firstRow="1" w:lastRow="1" w:firstColumn="1" w:lastColumn="1" w:noHBand="0" w:noVBand="0"/>
      </w:tblPr>
      <w:tblGrid>
        <w:gridCol w:w="4959"/>
      </w:tblGrid>
      <w:tr w:rsidR="00200BD2" w:rsidRPr="00200BD2" w:rsidTr="00B16366">
        <w:tc>
          <w:tcPr>
            <w:tcW w:w="4959" w:type="dxa"/>
          </w:tcPr>
          <w:p w:rsidR="00FD1010" w:rsidRDefault="00FD1010" w:rsidP="00FD1010">
            <w:pPr>
              <w:jc w:val="center"/>
              <w:rPr>
                <w:b/>
                <w:sz w:val="24"/>
                <w:szCs w:val="24"/>
                <w:lang w:val="es-ES" w:bidi="ar-SA"/>
              </w:rPr>
            </w:pPr>
          </w:p>
          <w:p w:rsidR="00200BD2" w:rsidRDefault="00200BD2" w:rsidP="00FD1010">
            <w:pPr>
              <w:jc w:val="center"/>
              <w:rPr>
                <w:b/>
                <w:sz w:val="24"/>
                <w:szCs w:val="24"/>
                <w:lang w:val="es-ES" w:bidi="ar-SA"/>
              </w:rPr>
            </w:pPr>
            <w:r w:rsidRPr="00200BD2">
              <w:rPr>
                <w:b/>
                <w:sz w:val="24"/>
                <w:szCs w:val="24"/>
                <w:lang w:val="es-ES" w:bidi="ar-SA"/>
              </w:rPr>
              <w:t>Gabriel Donoso G.</w:t>
            </w:r>
          </w:p>
          <w:p w:rsidR="004D47D3" w:rsidRPr="00200BD2" w:rsidRDefault="00FD1010" w:rsidP="00FD1010">
            <w:pPr>
              <w:jc w:val="center"/>
              <w:rPr>
                <w:b/>
                <w:sz w:val="24"/>
                <w:szCs w:val="24"/>
                <w:lang w:val="es-ES" w:bidi="ar-SA"/>
              </w:rPr>
            </w:pPr>
            <w:r>
              <w:rPr>
                <w:b/>
                <w:sz w:val="24"/>
                <w:szCs w:val="24"/>
                <w:lang w:val="es-ES" w:bidi="ar-SA"/>
              </w:rPr>
              <w:t>Coordinador de Inspectores</w:t>
            </w:r>
          </w:p>
        </w:tc>
      </w:tr>
      <w:tr w:rsidR="00200BD2" w:rsidRPr="00200BD2" w:rsidTr="00B16366">
        <w:tc>
          <w:tcPr>
            <w:tcW w:w="4959" w:type="dxa"/>
          </w:tcPr>
          <w:p w:rsidR="00200BD2" w:rsidRPr="00200BD2" w:rsidRDefault="009143DD" w:rsidP="00FD1010">
            <w:pPr>
              <w:jc w:val="center"/>
              <w:rPr>
                <w:b/>
                <w:sz w:val="24"/>
                <w:szCs w:val="24"/>
                <w:lang w:val="es-ES" w:bidi="ar-SA"/>
              </w:rPr>
            </w:pPr>
            <w:r w:rsidRPr="00200BD2">
              <w:rPr>
                <w:b/>
                <w:sz w:val="24"/>
                <w:szCs w:val="24"/>
                <w:lang w:val="es-ES" w:bidi="ar-SA"/>
              </w:rPr>
              <w:t>Instituto Alonso de Ercilla</w:t>
            </w:r>
          </w:p>
        </w:tc>
      </w:tr>
      <w:tr w:rsidR="00200BD2" w:rsidRPr="00200BD2" w:rsidTr="00B16366">
        <w:tc>
          <w:tcPr>
            <w:tcW w:w="4959" w:type="dxa"/>
          </w:tcPr>
          <w:p w:rsidR="00200BD2" w:rsidRDefault="00200BD2" w:rsidP="00FD1010">
            <w:pPr>
              <w:jc w:val="center"/>
              <w:rPr>
                <w:b/>
                <w:sz w:val="24"/>
                <w:szCs w:val="24"/>
                <w:lang w:val="es-ES" w:bidi="ar-SA"/>
              </w:rPr>
            </w:pPr>
          </w:p>
          <w:p w:rsidR="004D47D3" w:rsidRPr="00200BD2" w:rsidRDefault="004D47D3" w:rsidP="00FD1010">
            <w:pPr>
              <w:jc w:val="center"/>
              <w:rPr>
                <w:b/>
                <w:sz w:val="24"/>
                <w:szCs w:val="24"/>
                <w:lang w:val="es-ES" w:bidi="ar-SA"/>
              </w:rPr>
            </w:pPr>
          </w:p>
        </w:tc>
      </w:tr>
    </w:tbl>
    <w:p w:rsidR="00200BD2" w:rsidRPr="00200BD2" w:rsidRDefault="00200BD2" w:rsidP="00200BD2">
      <w:pPr>
        <w:jc w:val="both"/>
        <w:rPr>
          <w:b/>
          <w:sz w:val="24"/>
          <w:szCs w:val="24"/>
          <w:lang w:val="es-ES" w:bidi="ar-SA"/>
        </w:rPr>
      </w:pPr>
      <w:r w:rsidRPr="00200BD2">
        <w:rPr>
          <w:b/>
          <w:sz w:val="24"/>
          <w:szCs w:val="24"/>
          <w:lang w:val="es-ES" w:bidi="ar-SA"/>
        </w:rPr>
        <w:t xml:space="preserve">                                                                                                           </w:t>
      </w:r>
    </w:p>
    <w:p w:rsidR="00200BD2" w:rsidRPr="00200BD2" w:rsidRDefault="00200BD2" w:rsidP="00200BD2">
      <w:pPr>
        <w:jc w:val="both"/>
        <w:rPr>
          <w:b/>
          <w:sz w:val="24"/>
          <w:szCs w:val="24"/>
          <w:lang w:val="es-ES" w:bidi="ar-SA"/>
        </w:rPr>
      </w:pPr>
      <w:r w:rsidRPr="00200BD2">
        <w:rPr>
          <w:b/>
          <w:sz w:val="24"/>
          <w:szCs w:val="24"/>
          <w:lang w:val="es-ES" w:bidi="ar-SA"/>
        </w:rPr>
        <w:t xml:space="preserve">                                                                                 </w:t>
      </w:r>
    </w:p>
    <w:p w:rsidR="00200BD2" w:rsidRPr="00200BD2" w:rsidRDefault="00200BD2" w:rsidP="00200BD2">
      <w:pPr>
        <w:jc w:val="both"/>
        <w:rPr>
          <w:b/>
          <w:sz w:val="24"/>
          <w:szCs w:val="24"/>
          <w:lang w:val="pt-BR" w:bidi="ar-SA"/>
        </w:rPr>
      </w:pPr>
    </w:p>
    <w:p w:rsidR="00200BD2" w:rsidRDefault="00200BD2" w:rsidP="00200BD2">
      <w:pPr>
        <w:jc w:val="both"/>
        <w:rPr>
          <w:b/>
          <w:sz w:val="24"/>
          <w:szCs w:val="24"/>
          <w:lang w:val="pt-BR" w:bidi="ar-SA"/>
        </w:rPr>
      </w:pPr>
      <w:r w:rsidRPr="00200BD2">
        <w:rPr>
          <w:b/>
          <w:sz w:val="24"/>
          <w:szCs w:val="24"/>
          <w:lang w:val="pt-BR" w:bidi="ar-SA"/>
        </w:rPr>
        <w:t xml:space="preserve">          </w:t>
      </w:r>
    </w:p>
    <w:p w:rsidR="00200BD2" w:rsidRPr="001F1025" w:rsidRDefault="00200BD2" w:rsidP="001F1025">
      <w:pPr>
        <w:jc w:val="both"/>
        <w:rPr>
          <w:sz w:val="24"/>
          <w:szCs w:val="24"/>
          <w:lang w:val="es-ES"/>
        </w:rPr>
      </w:pPr>
      <w:bookmarkStart w:id="0" w:name="_GoBack"/>
      <w:bookmarkEnd w:id="0"/>
    </w:p>
    <w:sectPr w:rsidR="00200BD2" w:rsidRPr="001F1025" w:rsidSect="003A75C8">
      <w:footerReference w:type="default" r:id="rId13"/>
      <w:pgSz w:w="12240" w:h="15840" w:code="1"/>
      <w:pgMar w:top="709" w:right="1418" w:bottom="1135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42" w:rsidRDefault="006B1242" w:rsidP="00F407C7">
      <w:r>
        <w:separator/>
      </w:r>
    </w:p>
  </w:endnote>
  <w:endnote w:type="continuationSeparator" w:id="0">
    <w:p w:rsidR="006B1242" w:rsidRDefault="006B1242" w:rsidP="00F4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AC" w:rsidRDefault="008D1D71">
    <w:pPr>
      <w:pStyle w:val="Piedepgina"/>
    </w:pP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-10160</wp:posOffset>
              </wp:positionV>
              <wp:extent cx="6062980" cy="609600"/>
              <wp:effectExtent l="0" t="0" r="0" b="0"/>
              <wp:wrapThrough wrapText="bothSides">
                <wp:wrapPolygon edited="0">
                  <wp:start x="15677" y="0"/>
                  <wp:lineTo x="0" y="675"/>
                  <wp:lineTo x="0" y="20925"/>
                  <wp:lineTo x="8008" y="20925"/>
                  <wp:lineTo x="21514" y="19575"/>
                  <wp:lineTo x="21514" y="0"/>
                  <wp:lineTo x="15677" y="0"/>
                </wp:wrapPolygon>
              </wp:wrapThrough>
              <wp:docPr id="5" name="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62980" cy="609600"/>
                        <a:chOff x="0" y="0"/>
                        <a:chExt cx="6063049" cy="60960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1189"/>
                          <a:ext cx="2232454" cy="5684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31957" y="0"/>
                          <a:ext cx="1631092" cy="56017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6.8pt;margin-top:-.8pt;width:477.4pt;height:48pt;z-index:251657728" coordsize="60630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411;width:22324;height:5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01TEAAAA2gAAAA8AAABkcnMvZG93bnJldi54bWxEj0FrwkAUhO9C/8PyCt70pYIiqauUUlHx&#10;Um0LHp/Z1yQ0+zZm1yT113cLhR6HmfmGWax6W6mWG1860fAwTkCxZM6Ukmt4f1uP5qB8IDFUOWEN&#10;3+xhtbwbLCg1rpMDt8eQqwgRn5KGIoQ6RfRZwZb82NUs0ft0jaUQZZOjaaiLcFvhJElmaKmUuFBQ&#10;zc8FZ1/Hq9Vww40z+9fb9HJ+6cIJPzDZZa3Ww/v+6RFU4D78h//aW6NhAr9X4g3A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y01TEAAAA2gAAAA8AAAAAAAAAAAAAAAAA&#10;nwIAAGRycy9kb3ducmV2LnhtbFBLBQYAAAAABAAEAPcAAACQAwAAAAA=&#10;">
                <v:imagedata r:id="rId3" o:title=""/>
                <v:path arrowok="t"/>
              </v:shape>
              <v:shape id="0 Imagen" o:spid="_x0000_s1028" type="#_x0000_t75" style="position:absolute;left:44319;width:16311;height:5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MBpfAAAAA2gAAAA8AAABkcnMvZG93bnJldi54bWxEj0GLwjAUhO+C/yE8wZumiopUo4ggu3iz&#10;inh8NM+22rzUJtbuv98IgsdhZr5hluvWlKKh2hWWFYyGEQji1OqCMwWn424wB+E8ssbSMin4Iwfr&#10;VbezxFjbFx+oSXwmAoRdjApy76tYSpfmZNANbUUcvKutDfog60zqGl8Bbko5jqKZNFhwWMixom1O&#10;6T15GgW7n4s8TM/PyZ6uj+YWPRqdpFKpfq/dLEB4av03/Gn/agUTeF8JN0C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0wGl8AAAADaAAAADwAAAAAAAAAAAAAAAACfAgAA&#10;ZHJzL2Rvd25yZXYueG1sUEsFBgAAAAAEAAQA9wAAAIwD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42" w:rsidRDefault="006B1242" w:rsidP="00F407C7">
      <w:r>
        <w:separator/>
      </w:r>
    </w:p>
  </w:footnote>
  <w:footnote w:type="continuationSeparator" w:id="0">
    <w:p w:rsidR="006B1242" w:rsidRDefault="006B1242" w:rsidP="00F4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2E8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9214C"/>
    <w:multiLevelType w:val="hybridMultilevel"/>
    <w:tmpl w:val="6D420716"/>
    <w:lvl w:ilvl="0" w:tplc="F138ACAA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5239"/>
    <w:multiLevelType w:val="hybridMultilevel"/>
    <w:tmpl w:val="322647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74D41"/>
    <w:multiLevelType w:val="hybridMultilevel"/>
    <w:tmpl w:val="DCDCA1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94B8A"/>
    <w:multiLevelType w:val="multilevel"/>
    <w:tmpl w:val="4C108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51D0F"/>
    <w:multiLevelType w:val="hybridMultilevel"/>
    <w:tmpl w:val="7E9CCBB4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343368"/>
    <w:multiLevelType w:val="hybridMultilevel"/>
    <w:tmpl w:val="4E3829D6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3D149EE"/>
    <w:multiLevelType w:val="multilevel"/>
    <w:tmpl w:val="05E2FC7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8">
    <w:nsid w:val="246D21BB"/>
    <w:multiLevelType w:val="hybridMultilevel"/>
    <w:tmpl w:val="8D76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80D39"/>
    <w:multiLevelType w:val="hybridMultilevel"/>
    <w:tmpl w:val="60EA64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B3D37"/>
    <w:multiLevelType w:val="hybridMultilevel"/>
    <w:tmpl w:val="6656538E"/>
    <w:lvl w:ilvl="0" w:tplc="0C0A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>
    <w:nsid w:val="2F7137E9"/>
    <w:multiLevelType w:val="hybridMultilevel"/>
    <w:tmpl w:val="2542D2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8A5DD4"/>
    <w:multiLevelType w:val="hybridMultilevel"/>
    <w:tmpl w:val="D1E03472"/>
    <w:lvl w:ilvl="0" w:tplc="317CEFD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A7145"/>
    <w:multiLevelType w:val="hybridMultilevel"/>
    <w:tmpl w:val="5CAE1242"/>
    <w:lvl w:ilvl="0" w:tplc="0C0A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>
    <w:nsid w:val="408B4548"/>
    <w:multiLevelType w:val="hybridMultilevel"/>
    <w:tmpl w:val="0AB046EC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26B416C"/>
    <w:multiLevelType w:val="multilevel"/>
    <w:tmpl w:val="2E84F5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33500FA"/>
    <w:multiLevelType w:val="hybridMultilevel"/>
    <w:tmpl w:val="8A2430E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E484C"/>
    <w:multiLevelType w:val="hybridMultilevel"/>
    <w:tmpl w:val="83F61C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F42E5"/>
    <w:multiLevelType w:val="hybridMultilevel"/>
    <w:tmpl w:val="019AA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660FB4"/>
    <w:multiLevelType w:val="hybridMultilevel"/>
    <w:tmpl w:val="608EB3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44845"/>
    <w:multiLevelType w:val="hybridMultilevel"/>
    <w:tmpl w:val="A4A851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8B2561"/>
    <w:multiLevelType w:val="hybridMultilevel"/>
    <w:tmpl w:val="7E4458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99599D"/>
    <w:multiLevelType w:val="hybridMultilevel"/>
    <w:tmpl w:val="353A63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64C4D"/>
    <w:multiLevelType w:val="hybridMultilevel"/>
    <w:tmpl w:val="FC3C4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EB1410"/>
    <w:multiLevelType w:val="hybridMultilevel"/>
    <w:tmpl w:val="54EE8572"/>
    <w:lvl w:ilvl="0" w:tplc="985CA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623F64"/>
    <w:multiLevelType w:val="hybridMultilevel"/>
    <w:tmpl w:val="584E1906"/>
    <w:lvl w:ilvl="0" w:tplc="0C0A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6">
    <w:nsid w:val="65803AC5"/>
    <w:multiLevelType w:val="hybridMultilevel"/>
    <w:tmpl w:val="B78E33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854236C"/>
    <w:multiLevelType w:val="hybridMultilevel"/>
    <w:tmpl w:val="98FC62D4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6E700A7F"/>
    <w:multiLevelType w:val="hybridMultilevel"/>
    <w:tmpl w:val="3D262508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45137"/>
    <w:multiLevelType w:val="hybridMultilevel"/>
    <w:tmpl w:val="C9A0BA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83621A"/>
    <w:multiLevelType w:val="hybridMultilevel"/>
    <w:tmpl w:val="B78637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371C92"/>
    <w:multiLevelType w:val="hybridMultilevel"/>
    <w:tmpl w:val="DAEAE9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06B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22"/>
  </w:num>
  <w:num w:numId="5">
    <w:abstractNumId w:val="7"/>
  </w:num>
  <w:num w:numId="6">
    <w:abstractNumId w:val="9"/>
  </w:num>
  <w:num w:numId="7">
    <w:abstractNumId w:val="0"/>
  </w:num>
  <w:num w:numId="8">
    <w:abstractNumId w:val="24"/>
  </w:num>
  <w:num w:numId="9">
    <w:abstractNumId w:val="31"/>
  </w:num>
  <w:num w:numId="10">
    <w:abstractNumId w:val="4"/>
  </w:num>
  <w:num w:numId="11">
    <w:abstractNumId w:val="13"/>
  </w:num>
  <w:num w:numId="12">
    <w:abstractNumId w:val="20"/>
  </w:num>
  <w:num w:numId="13">
    <w:abstractNumId w:val="6"/>
  </w:num>
  <w:num w:numId="14">
    <w:abstractNumId w:val="30"/>
  </w:num>
  <w:num w:numId="15">
    <w:abstractNumId w:val="18"/>
  </w:num>
  <w:num w:numId="16">
    <w:abstractNumId w:val="19"/>
  </w:num>
  <w:num w:numId="17">
    <w:abstractNumId w:val="12"/>
  </w:num>
  <w:num w:numId="18">
    <w:abstractNumId w:val="16"/>
  </w:num>
  <w:num w:numId="19">
    <w:abstractNumId w:val="2"/>
  </w:num>
  <w:num w:numId="20">
    <w:abstractNumId w:val="14"/>
  </w:num>
  <w:num w:numId="21">
    <w:abstractNumId w:val="5"/>
  </w:num>
  <w:num w:numId="22">
    <w:abstractNumId w:val="10"/>
  </w:num>
  <w:num w:numId="23">
    <w:abstractNumId w:val="27"/>
  </w:num>
  <w:num w:numId="24">
    <w:abstractNumId w:val="28"/>
  </w:num>
  <w:num w:numId="25">
    <w:abstractNumId w:val="11"/>
  </w:num>
  <w:num w:numId="26">
    <w:abstractNumId w:val="15"/>
  </w:num>
  <w:num w:numId="27">
    <w:abstractNumId w:val="23"/>
  </w:num>
  <w:num w:numId="28">
    <w:abstractNumId w:val="29"/>
  </w:num>
  <w:num w:numId="29">
    <w:abstractNumId w:val="3"/>
  </w:num>
  <w:num w:numId="30">
    <w:abstractNumId w:val="21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71"/>
    <w:rsid w:val="00000116"/>
    <w:rsid w:val="00003390"/>
    <w:rsid w:val="000045AC"/>
    <w:rsid w:val="00010005"/>
    <w:rsid w:val="00015011"/>
    <w:rsid w:val="000158C1"/>
    <w:rsid w:val="000228D8"/>
    <w:rsid w:val="00022DB6"/>
    <w:rsid w:val="00027845"/>
    <w:rsid w:val="000322AC"/>
    <w:rsid w:val="0003548F"/>
    <w:rsid w:val="0003663C"/>
    <w:rsid w:val="000400E8"/>
    <w:rsid w:val="00040E61"/>
    <w:rsid w:val="00041668"/>
    <w:rsid w:val="00043036"/>
    <w:rsid w:val="00043F19"/>
    <w:rsid w:val="00044EB5"/>
    <w:rsid w:val="00053225"/>
    <w:rsid w:val="00054CB0"/>
    <w:rsid w:val="00055DCE"/>
    <w:rsid w:val="000560E1"/>
    <w:rsid w:val="000564F8"/>
    <w:rsid w:val="0006073D"/>
    <w:rsid w:val="00061217"/>
    <w:rsid w:val="00082161"/>
    <w:rsid w:val="000832C0"/>
    <w:rsid w:val="000905CE"/>
    <w:rsid w:val="0009341C"/>
    <w:rsid w:val="000A31BB"/>
    <w:rsid w:val="000A5F7B"/>
    <w:rsid w:val="000B193E"/>
    <w:rsid w:val="000D4F16"/>
    <w:rsid w:val="000D6789"/>
    <w:rsid w:val="000E6738"/>
    <w:rsid w:val="000E73B6"/>
    <w:rsid w:val="00101E8F"/>
    <w:rsid w:val="00102149"/>
    <w:rsid w:val="00104817"/>
    <w:rsid w:val="001148C3"/>
    <w:rsid w:val="0011523E"/>
    <w:rsid w:val="001219AE"/>
    <w:rsid w:val="00126EDE"/>
    <w:rsid w:val="001272B6"/>
    <w:rsid w:val="0013744C"/>
    <w:rsid w:val="00144DB8"/>
    <w:rsid w:val="00153B21"/>
    <w:rsid w:val="00157F13"/>
    <w:rsid w:val="00163BD2"/>
    <w:rsid w:val="00167F13"/>
    <w:rsid w:val="001701A8"/>
    <w:rsid w:val="0017221A"/>
    <w:rsid w:val="00173152"/>
    <w:rsid w:val="00176A4A"/>
    <w:rsid w:val="00181AF9"/>
    <w:rsid w:val="00183B81"/>
    <w:rsid w:val="00187196"/>
    <w:rsid w:val="001877FE"/>
    <w:rsid w:val="001954BC"/>
    <w:rsid w:val="001A6985"/>
    <w:rsid w:val="001B3C04"/>
    <w:rsid w:val="001B4A4C"/>
    <w:rsid w:val="001C546F"/>
    <w:rsid w:val="001C685B"/>
    <w:rsid w:val="001C7625"/>
    <w:rsid w:val="001D44CA"/>
    <w:rsid w:val="001D5994"/>
    <w:rsid w:val="001D5E61"/>
    <w:rsid w:val="001E380C"/>
    <w:rsid w:val="001E6DAF"/>
    <w:rsid w:val="001F1025"/>
    <w:rsid w:val="001F6459"/>
    <w:rsid w:val="001F7B60"/>
    <w:rsid w:val="001F7FBE"/>
    <w:rsid w:val="00200BD2"/>
    <w:rsid w:val="00200EE9"/>
    <w:rsid w:val="002056DD"/>
    <w:rsid w:val="0020632E"/>
    <w:rsid w:val="002219CA"/>
    <w:rsid w:val="00221F23"/>
    <w:rsid w:val="00226AEB"/>
    <w:rsid w:val="002403A4"/>
    <w:rsid w:val="002438BE"/>
    <w:rsid w:val="00244B3D"/>
    <w:rsid w:val="00245A95"/>
    <w:rsid w:val="00250D8C"/>
    <w:rsid w:val="00266B76"/>
    <w:rsid w:val="00266F10"/>
    <w:rsid w:val="00274011"/>
    <w:rsid w:val="00277C62"/>
    <w:rsid w:val="00284F04"/>
    <w:rsid w:val="00290031"/>
    <w:rsid w:val="00294181"/>
    <w:rsid w:val="002947C0"/>
    <w:rsid w:val="00295BD6"/>
    <w:rsid w:val="002B04A0"/>
    <w:rsid w:val="002B7591"/>
    <w:rsid w:val="002C4ECF"/>
    <w:rsid w:val="002D3A41"/>
    <w:rsid w:val="002D3E27"/>
    <w:rsid w:val="002D3F82"/>
    <w:rsid w:val="002D6ABA"/>
    <w:rsid w:val="002D758D"/>
    <w:rsid w:val="002D7B83"/>
    <w:rsid w:val="002E1E51"/>
    <w:rsid w:val="002E6B87"/>
    <w:rsid w:val="002F5AAF"/>
    <w:rsid w:val="00301137"/>
    <w:rsid w:val="0030511F"/>
    <w:rsid w:val="00316D18"/>
    <w:rsid w:val="0032366F"/>
    <w:rsid w:val="0032668C"/>
    <w:rsid w:val="0033095B"/>
    <w:rsid w:val="0033400F"/>
    <w:rsid w:val="00336BB3"/>
    <w:rsid w:val="00340F95"/>
    <w:rsid w:val="00341AB7"/>
    <w:rsid w:val="0034694A"/>
    <w:rsid w:val="00350693"/>
    <w:rsid w:val="00352D90"/>
    <w:rsid w:val="003536F3"/>
    <w:rsid w:val="00361595"/>
    <w:rsid w:val="003872C3"/>
    <w:rsid w:val="00387945"/>
    <w:rsid w:val="0039048D"/>
    <w:rsid w:val="0039127A"/>
    <w:rsid w:val="0039243E"/>
    <w:rsid w:val="003944C7"/>
    <w:rsid w:val="003A5AE6"/>
    <w:rsid w:val="003A6355"/>
    <w:rsid w:val="003A75C8"/>
    <w:rsid w:val="003B0CCC"/>
    <w:rsid w:val="003B2784"/>
    <w:rsid w:val="003B52FA"/>
    <w:rsid w:val="003C3122"/>
    <w:rsid w:val="003C7046"/>
    <w:rsid w:val="003D4D42"/>
    <w:rsid w:val="003D5327"/>
    <w:rsid w:val="003D73F2"/>
    <w:rsid w:val="003E35F4"/>
    <w:rsid w:val="003E3755"/>
    <w:rsid w:val="003E72BB"/>
    <w:rsid w:val="003F0296"/>
    <w:rsid w:val="003F1122"/>
    <w:rsid w:val="003F189E"/>
    <w:rsid w:val="003F30AD"/>
    <w:rsid w:val="003F702C"/>
    <w:rsid w:val="00401196"/>
    <w:rsid w:val="00404964"/>
    <w:rsid w:val="004108F3"/>
    <w:rsid w:val="004120A9"/>
    <w:rsid w:val="00420D4F"/>
    <w:rsid w:val="004239FE"/>
    <w:rsid w:val="0042435C"/>
    <w:rsid w:val="00425534"/>
    <w:rsid w:val="0043039F"/>
    <w:rsid w:val="00441BB2"/>
    <w:rsid w:val="0044470B"/>
    <w:rsid w:val="00457329"/>
    <w:rsid w:val="00481D9D"/>
    <w:rsid w:val="00486FD8"/>
    <w:rsid w:val="00491908"/>
    <w:rsid w:val="004A2AA1"/>
    <w:rsid w:val="004A4987"/>
    <w:rsid w:val="004B3A42"/>
    <w:rsid w:val="004B51DB"/>
    <w:rsid w:val="004C5967"/>
    <w:rsid w:val="004C63E2"/>
    <w:rsid w:val="004C7591"/>
    <w:rsid w:val="004D1AFE"/>
    <w:rsid w:val="004D20A7"/>
    <w:rsid w:val="004D267E"/>
    <w:rsid w:val="004D47D3"/>
    <w:rsid w:val="004E0A8E"/>
    <w:rsid w:val="004E3702"/>
    <w:rsid w:val="004E59F4"/>
    <w:rsid w:val="004E6943"/>
    <w:rsid w:val="004F059A"/>
    <w:rsid w:val="004F200E"/>
    <w:rsid w:val="004F355F"/>
    <w:rsid w:val="00504BCC"/>
    <w:rsid w:val="00505315"/>
    <w:rsid w:val="00506665"/>
    <w:rsid w:val="005076D0"/>
    <w:rsid w:val="00516FE5"/>
    <w:rsid w:val="00524332"/>
    <w:rsid w:val="005255E7"/>
    <w:rsid w:val="005266EA"/>
    <w:rsid w:val="00542FFC"/>
    <w:rsid w:val="0055374D"/>
    <w:rsid w:val="005613B4"/>
    <w:rsid w:val="0056314F"/>
    <w:rsid w:val="00573998"/>
    <w:rsid w:val="00586D50"/>
    <w:rsid w:val="00595905"/>
    <w:rsid w:val="0059723A"/>
    <w:rsid w:val="00597B4D"/>
    <w:rsid w:val="005A16E0"/>
    <w:rsid w:val="005A2A03"/>
    <w:rsid w:val="005B007B"/>
    <w:rsid w:val="005B2362"/>
    <w:rsid w:val="005B48A8"/>
    <w:rsid w:val="005C0AD4"/>
    <w:rsid w:val="005C10BC"/>
    <w:rsid w:val="005D1301"/>
    <w:rsid w:val="005D288E"/>
    <w:rsid w:val="005E36E0"/>
    <w:rsid w:val="005F032D"/>
    <w:rsid w:val="005F180D"/>
    <w:rsid w:val="005F77AC"/>
    <w:rsid w:val="00604CD2"/>
    <w:rsid w:val="00607A50"/>
    <w:rsid w:val="00610AAC"/>
    <w:rsid w:val="0061165B"/>
    <w:rsid w:val="0061182F"/>
    <w:rsid w:val="00616A0F"/>
    <w:rsid w:val="006218EB"/>
    <w:rsid w:val="00621A30"/>
    <w:rsid w:val="006222F8"/>
    <w:rsid w:val="006332EB"/>
    <w:rsid w:val="00633670"/>
    <w:rsid w:val="00634269"/>
    <w:rsid w:val="006346E8"/>
    <w:rsid w:val="0063579F"/>
    <w:rsid w:val="00644C14"/>
    <w:rsid w:val="0064614A"/>
    <w:rsid w:val="00647BD0"/>
    <w:rsid w:val="00653128"/>
    <w:rsid w:val="006613DA"/>
    <w:rsid w:val="00663F77"/>
    <w:rsid w:val="00664A97"/>
    <w:rsid w:val="00673132"/>
    <w:rsid w:val="00680732"/>
    <w:rsid w:val="00691E23"/>
    <w:rsid w:val="006975DD"/>
    <w:rsid w:val="006A6A4C"/>
    <w:rsid w:val="006B1242"/>
    <w:rsid w:val="006B5D19"/>
    <w:rsid w:val="006C26FF"/>
    <w:rsid w:val="006C4ECF"/>
    <w:rsid w:val="006D6500"/>
    <w:rsid w:val="00710392"/>
    <w:rsid w:val="007164B9"/>
    <w:rsid w:val="007207EF"/>
    <w:rsid w:val="00724697"/>
    <w:rsid w:val="00731C2E"/>
    <w:rsid w:val="00743390"/>
    <w:rsid w:val="007462E9"/>
    <w:rsid w:val="00746D17"/>
    <w:rsid w:val="00755EEB"/>
    <w:rsid w:val="007570FF"/>
    <w:rsid w:val="0076175C"/>
    <w:rsid w:val="007622A3"/>
    <w:rsid w:val="00762CC7"/>
    <w:rsid w:val="00772794"/>
    <w:rsid w:val="00772E4D"/>
    <w:rsid w:val="00773DCB"/>
    <w:rsid w:val="00782522"/>
    <w:rsid w:val="00782594"/>
    <w:rsid w:val="007837E5"/>
    <w:rsid w:val="007944F7"/>
    <w:rsid w:val="007959F7"/>
    <w:rsid w:val="007A2503"/>
    <w:rsid w:val="007A63C0"/>
    <w:rsid w:val="007B4DAB"/>
    <w:rsid w:val="007B680D"/>
    <w:rsid w:val="007C1141"/>
    <w:rsid w:val="007D0A6D"/>
    <w:rsid w:val="007D3504"/>
    <w:rsid w:val="007D5890"/>
    <w:rsid w:val="007D6E15"/>
    <w:rsid w:val="007D700F"/>
    <w:rsid w:val="007D7284"/>
    <w:rsid w:val="007E04FA"/>
    <w:rsid w:val="007E39A9"/>
    <w:rsid w:val="007E50E0"/>
    <w:rsid w:val="007E5B20"/>
    <w:rsid w:val="007F5A05"/>
    <w:rsid w:val="007F6847"/>
    <w:rsid w:val="00806A23"/>
    <w:rsid w:val="00807AC2"/>
    <w:rsid w:val="0081431C"/>
    <w:rsid w:val="0081431D"/>
    <w:rsid w:val="0081691E"/>
    <w:rsid w:val="008214DF"/>
    <w:rsid w:val="00821D01"/>
    <w:rsid w:val="00827526"/>
    <w:rsid w:val="0083001A"/>
    <w:rsid w:val="00834135"/>
    <w:rsid w:val="00834A4A"/>
    <w:rsid w:val="00834E87"/>
    <w:rsid w:val="00836C2A"/>
    <w:rsid w:val="008428F8"/>
    <w:rsid w:val="00844952"/>
    <w:rsid w:val="00846699"/>
    <w:rsid w:val="00846D75"/>
    <w:rsid w:val="00856977"/>
    <w:rsid w:val="008574E3"/>
    <w:rsid w:val="00885721"/>
    <w:rsid w:val="00887255"/>
    <w:rsid w:val="00891BB8"/>
    <w:rsid w:val="0089424D"/>
    <w:rsid w:val="008A2865"/>
    <w:rsid w:val="008B28D3"/>
    <w:rsid w:val="008B4B00"/>
    <w:rsid w:val="008B5FAF"/>
    <w:rsid w:val="008C03E6"/>
    <w:rsid w:val="008C17D0"/>
    <w:rsid w:val="008C2400"/>
    <w:rsid w:val="008C2D99"/>
    <w:rsid w:val="008D1D71"/>
    <w:rsid w:val="008D22DC"/>
    <w:rsid w:val="008D39EB"/>
    <w:rsid w:val="008D4CE4"/>
    <w:rsid w:val="008F3489"/>
    <w:rsid w:val="00901FB3"/>
    <w:rsid w:val="0090445E"/>
    <w:rsid w:val="00907FC9"/>
    <w:rsid w:val="009143DD"/>
    <w:rsid w:val="00932C3F"/>
    <w:rsid w:val="0094018B"/>
    <w:rsid w:val="00940830"/>
    <w:rsid w:val="00942417"/>
    <w:rsid w:val="009433C7"/>
    <w:rsid w:val="00946935"/>
    <w:rsid w:val="009505B0"/>
    <w:rsid w:val="0095268F"/>
    <w:rsid w:val="00953646"/>
    <w:rsid w:val="00971B32"/>
    <w:rsid w:val="009735BE"/>
    <w:rsid w:val="00984031"/>
    <w:rsid w:val="00984DAB"/>
    <w:rsid w:val="00991EED"/>
    <w:rsid w:val="00992B7C"/>
    <w:rsid w:val="009950BF"/>
    <w:rsid w:val="009954E3"/>
    <w:rsid w:val="00997046"/>
    <w:rsid w:val="00997797"/>
    <w:rsid w:val="009A0B43"/>
    <w:rsid w:val="009B451C"/>
    <w:rsid w:val="009C03A9"/>
    <w:rsid w:val="009C0563"/>
    <w:rsid w:val="009C5C68"/>
    <w:rsid w:val="009D2394"/>
    <w:rsid w:val="009D24DA"/>
    <w:rsid w:val="009D2568"/>
    <w:rsid w:val="009D3036"/>
    <w:rsid w:val="009D5570"/>
    <w:rsid w:val="009E3C16"/>
    <w:rsid w:val="009E72E7"/>
    <w:rsid w:val="009E7D69"/>
    <w:rsid w:val="009F0B16"/>
    <w:rsid w:val="009F3D6B"/>
    <w:rsid w:val="009F49CD"/>
    <w:rsid w:val="009F7390"/>
    <w:rsid w:val="00A11472"/>
    <w:rsid w:val="00A13ED5"/>
    <w:rsid w:val="00A142B4"/>
    <w:rsid w:val="00A20D19"/>
    <w:rsid w:val="00A324A1"/>
    <w:rsid w:val="00A32D14"/>
    <w:rsid w:val="00A35AC5"/>
    <w:rsid w:val="00A37F05"/>
    <w:rsid w:val="00A46A4A"/>
    <w:rsid w:val="00A56760"/>
    <w:rsid w:val="00A60C7D"/>
    <w:rsid w:val="00A62D31"/>
    <w:rsid w:val="00A74CDB"/>
    <w:rsid w:val="00A81527"/>
    <w:rsid w:val="00A86098"/>
    <w:rsid w:val="00A900D4"/>
    <w:rsid w:val="00A93376"/>
    <w:rsid w:val="00A93726"/>
    <w:rsid w:val="00A95584"/>
    <w:rsid w:val="00A966B4"/>
    <w:rsid w:val="00AA3BBB"/>
    <w:rsid w:val="00AA47F0"/>
    <w:rsid w:val="00AA57A1"/>
    <w:rsid w:val="00AB2074"/>
    <w:rsid w:val="00AB3E0C"/>
    <w:rsid w:val="00AB611F"/>
    <w:rsid w:val="00AB63B3"/>
    <w:rsid w:val="00AC7555"/>
    <w:rsid w:val="00AD0907"/>
    <w:rsid w:val="00AD251A"/>
    <w:rsid w:val="00AD3D37"/>
    <w:rsid w:val="00AE150F"/>
    <w:rsid w:val="00AE26E8"/>
    <w:rsid w:val="00AE55FE"/>
    <w:rsid w:val="00AE6526"/>
    <w:rsid w:val="00AE78AA"/>
    <w:rsid w:val="00B00E7A"/>
    <w:rsid w:val="00B112A2"/>
    <w:rsid w:val="00B11AA4"/>
    <w:rsid w:val="00B12165"/>
    <w:rsid w:val="00B16BC9"/>
    <w:rsid w:val="00B30CCB"/>
    <w:rsid w:val="00B33D5D"/>
    <w:rsid w:val="00B33FE2"/>
    <w:rsid w:val="00B3408B"/>
    <w:rsid w:val="00B34F19"/>
    <w:rsid w:val="00B402C4"/>
    <w:rsid w:val="00B419E6"/>
    <w:rsid w:val="00B4442D"/>
    <w:rsid w:val="00B60906"/>
    <w:rsid w:val="00B62602"/>
    <w:rsid w:val="00B7023F"/>
    <w:rsid w:val="00B813A2"/>
    <w:rsid w:val="00B84D90"/>
    <w:rsid w:val="00B8643F"/>
    <w:rsid w:val="00B869EA"/>
    <w:rsid w:val="00B91541"/>
    <w:rsid w:val="00BA3DB3"/>
    <w:rsid w:val="00BC26BA"/>
    <w:rsid w:val="00BC37AA"/>
    <w:rsid w:val="00BD14EF"/>
    <w:rsid w:val="00BE2BCF"/>
    <w:rsid w:val="00BF10FB"/>
    <w:rsid w:val="00C03E7A"/>
    <w:rsid w:val="00C106EA"/>
    <w:rsid w:val="00C10A25"/>
    <w:rsid w:val="00C14DF3"/>
    <w:rsid w:val="00C174D2"/>
    <w:rsid w:val="00C1764C"/>
    <w:rsid w:val="00C23F48"/>
    <w:rsid w:val="00C25EDC"/>
    <w:rsid w:val="00C26152"/>
    <w:rsid w:val="00C30591"/>
    <w:rsid w:val="00C333C3"/>
    <w:rsid w:val="00C41F38"/>
    <w:rsid w:val="00C43420"/>
    <w:rsid w:val="00C543F5"/>
    <w:rsid w:val="00C550AA"/>
    <w:rsid w:val="00C559F4"/>
    <w:rsid w:val="00C55E41"/>
    <w:rsid w:val="00C73D70"/>
    <w:rsid w:val="00C80748"/>
    <w:rsid w:val="00CA0C37"/>
    <w:rsid w:val="00CA32E7"/>
    <w:rsid w:val="00CA5F8A"/>
    <w:rsid w:val="00CA757C"/>
    <w:rsid w:val="00CB7FE8"/>
    <w:rsid w:val="00CC60A4"/>
    <w:rsid w:val="00CC7FDE"/>
    <w:rsid w:val="00CD09C7"/>
    <w:rsid w:val="00CD0A3B"/>
    <w:rsid w:val="00CD29FE"/>
    <w:rsid w:val="00CF25E7"/>
    <w:rsid w:val="00D0058F"/>
    <w:rsid w:val="00D0188C"/>
    <w:rsid w:val="00D05C99"/>
    <w:rsid w:val="00D14B07"/>
    <w:rsid w:val="00D376A3"/>
    <w:rsid w:val="00D4521A"/>
    <w:rsid w:val="00D55CFC"/>
    <w:rsid w:val="00D57943"/>
    <w:rsid w:val="00D62CA9"/>
    <w:rsid w:val="00D65B4E"/>
    <w:rsid w:val="00D7005A"/>
    <w:rsid w:val="00D760CD"/>
    <w:rsid w:val="00D77C8A"/>
    <w:rsid w:val="00D77DF1"/>
    <w:rsid w:val="00D85439"/>
    <w:rsid w:val="00D87743"/>
    <w:rsid w:val="00D8790E"/>
    <w:rsid w:val="00D959B6"/>
    <w:rsid w:val="00D962DD"/>
    <w:rsid w:val="00D97E46"/>
    <w:rsid w:val="00DA1553"/>
    <w:rsid w:val="00DA17C3"/>
    <w:rsid w:val="00DA24B2"/>
    <w:rsid w:val="00DA7858"/>
    <w:rsid w:val="00DA7BDD"/>
    <w:rsid w:val="00DC11B7"/>
    <w:rsid w:val="00DD484E"/>
    <w:rsid w:val="00DD794F"/>
    <w:rsid w:val="00DE0CBF"/>
    <w:rsid w:val="00DE0F50"/>
    <w:rsid w:val="00DE4CD3"/>
    <w:rsid w:val="00DE7CEF"/>
    <w:rsid w:val="00DF69E7"/>
    <w:rsid w:val="00E04C3B"/>
    <w:rsid w:val="00E057D9"/>
    <w:rsid w:val="00E07131"/>
    <w:rsid w:val="00E10AF2"/>
    <w:rsid w:val="00E145DB"/>
    <w:rsid w:val="00E15919"/>
    <w:rsid w:val="00E16181"/>
    <w:rsid w:val="00E17CE8"/>
    <w:rsid w:val="00E22924"/>
    <w:rsid w:val="00E25925"/>
    <w:rsid w:val="00E31252"/>
    <w:rsid w:val="00E317E7"/>
    <w:rsid w:val="00E45A03"/>
    <w:rsid w:val="00E50AE2"/>
    <w:rsid w:val="00E51191"/>
    <w:rsid w:val="00E52D88"/>
    <w:rsid w:val="00E66EB1"/>
    <w:rsid w:val="00E67CCB"/>
    <w:rsid w:val="00E70980"/>
    <w:rsid w:val="00E72B35"/>
    <w:rsid w:val="00E80D7E"/>
    <w:rsid w:val="00E8173F"/>
    <w:rsid w:val="00E8721A"/>
    <w:rsid w:val="00E9021F"/>
    <w:rsid w:val="00E92277"/>
    <w:rsid w:val="00E9652F"/>
    <w:rsid w:val="00EA2246"/>
    <w:rsid w:val="00EB15BC"/>
    <w:rsid w:val="00EB4E4C"/>
    <w:rsid w:val="00EC6945"/>
    <w:rsid w:val="00ED0C82"/>
    <w:rsid w:val="00ED7368"/>
    <w:rsid w:val="00EE2E13"/>
    <w:rsid w:val="00EE32D1"/>
    <w:rsid w:val="00EF0E74"/>
    <w:rsid w:val="00EF20DB"/>
    <w:rsid w:val="00EF268E"/>
    <w:rsid w:val="00EF3431"/>
    <w:rsid w:val="00EF5B06"/>
    <w:rsid w:val="00F03CB8"/>
    <w:rsid w:val="00F216D2"/>
    <w:rsid w:val="00F2537C"/>
    <w:rsid w:val="00F30258"/>
    <w:rsid w:val="00F30B6C"/>
    <w:rsid w:val="00F317CC"/>
    <w:rsid w:val="00F320A2"/>
    <w:rsid w:val="00F407C7"/>
    <w:rsid w:val="00F47705"/>
    <w:rsid w:val="00F47C77"/>
    <w:rsid w:val="00F528AA"/>
    <w:rsid w:val="00F65B2C"/>
    <w:rsid w:val="00F82F2D"/>
    <w:rsid w:val="00F865AA"/>
    <w:rsid w:val="00F90B28"/>
    <w:rsid w:val="00F933D8"/>
    <w:rsid w:val="00F94E9C"/>
    <w:rsid w:val="00FA475C"/>
    <w:rsid w:val="00FA4839"/>
    <w:rsid w:val="00FA4A77"/>
    <w:rsid w:val="00FB08D7"/>
    <w:rsid w:val="00FB08F0"/>
    <w:rsid w:val="00FC5570"/>
    <w:rsid w:val="00FC636A"/>
    <w:rsid w:val="00FC63D2"/>
    <w:rsid w:val="00FD1010"/>
    <w:rsid w:val="00FD5E72"/>
    <w:rsid w:val="00FD7F73"/>
    <w:rsid w:val="00FF09C2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D37"/>
    <w:rPr>
      <w:sz w:val="22"/>
      <w:szCs w:val="22"/>
      <w:lang w:val="es-ES_tradnl" w:bidi="he-IL"/>
    </w:rPr>
  </w:style>
  <w:style w:type="paragraph" w:styleId="Ttulo2">
    <w:name w:val="heading 2"/>
    <w:basedOn w:val="Normal"/>
    <w:next w:val="Normal"/>
    <w:qFormat/>
    <w:rsid w:val="00163BD2"/>
    <w:pPr>
      <w:keepNext/>
      <w:widowControl w:val="0"/>
      <w:ind w:left="720" w:firstLine="5040"/>
      <w:jc w:val="both"/>
      <w:outlineLvl w:val="1"/>
    </w:pPr>
    <w:rPr>
      <w:rFonts w:ascii="Century Gothic" w:hAnsi="Century Gothic"/>
      <w:b/>
      <w:snapToGrid w:val="0"/>
      <w:sz w:val="20"/>
      <w:szCs w:val="20"/>
      <w:lang w:bidi="ar-SA"/>
    </w:rPr>
  </w:style>
  <w:style w:type="paragraph" w:styleId="Ttulo3">
    <w:name w:val="heading 3"/>
    <w:basedOn w:val="Normal"/>
    <w:next w:val="Normal"/>
    <w:qFormat/>
    <w:rsid w:val="00163BD2"/>
    <w:pPr>
      <w:keepNext/>
      <w:widowControl w:val="0"/>
      <w:tabs>
        <w:tab w:val="left" w:pos="-1440"/>
      </w:tabs>
      <w:ind w:left="720" w:hanging="720"/>
      <w:jc w:val="both"/>
      <w:outlineLvl w:val="2"/>
    </w:pPr>
    <w:rPr>
      <w:rFonts w:ascii="Century Gothic" w:hAnsi="Century Gothic"/>
      <w:b/>
      <w:snapToGrid w:val="0"/>
      <w:sz w:val="20"/>
      <w:szCs w:val="20"/>
      <w:lang w:bidi="ar-SA"/>
    </w:rPr>
  </w:style>
  <w:style w:type="paragraph" w:styleId="Ttulo5">
    <w:name w:val="heading 5"/>
    <w:basedOn w:val="Normal"/>
    <w:next w:val="Normal"/>
    <w:qFormat/>
    <w:rsid w:val="00486F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3400F"/>
    <w:rPr>
      <w:rFonts w:ascii="Tahoma" w:hAnsi="Tahoma" w:cs="Tahoma"/>
      <w:sz w:val="16"/>
      <w:szCs w:val="16"/>
    </w:rPr>
  </w:style>
  <w:style w:type="character" w:styleId="Hipervnculo">
    <w:name w:val="Hyperlink"/>
    <w:rsid w:val="0033400F"/>
    <w:rPr>
      <w:color w:val="0000FF"/>
      <w:u w:val="single"/>
    </w:rPr>
  </w:style>
  <w:style w:type="paragraph" w:styleId="Sangradetextonormal">
    <w:name w:val="Body Text Indent"/>
    <w:basedOn w:val="Normal"/>
    <w:rsid w:val="00163BD2"/>
    <w:pPr>
      <w:widowControl w:val="0"/>
      <w:ind w:left="720"/>
      <w:jc w:val="both"/>
    </w:pPr>
    <w:rPr>
      <w:rFonts w:ascii="Century Gothic" w:hAnsi="Century Gothic"/>
      <w:snapToGrid w:val="0"/>
      <w:sz w:val="20"/>
      <w:szCs w:val="20"/>
      <w:lang w:bidi="ar-SA"/>
    </w:rPr>
  </w:style>
  <w:style w:type="paragraph" w:styleId="Textoindependiente">
    <w:name w:val="Body Text"/>
    <w:basedOn w:val="Normal"/>
    <w:rsid w:val="00163BD2"/>
    <w:pPr>
      <w:widowControl w:val="0"/>
      <w:jc w:val="both"/>
    </w:pPr>
    <w:rPr>
      <w:rFonts w:ascii="Century Gothic" w:hAnsi="Century Gothic"/>
      <w:snapToGrid w:val="0"/>
      <w:sz w:val="20"/>
      <w:szCs w:val="20"/>
      <w:lang w:bidi="ar-SA"/>
    </w:rPr>
  </w:style>
  <w:style w:type="paragraph" w:styleId="Sangra2detindependiente">
    <w:name w:val="Body Text Indent 2"/>
    <w:basedOn w:val="Normal"/>
    <w:rsid w:val="00163BD2"/>
    <w:pPr>
      <w:widowControl w:val="0"/>
      <w:ind w:left="709" w:firstLine="11"/>
      <w:jc w:val="both"/>
    </w:pPr>
    <w:rPr>
      <w:rFonts w:ascii="Century Gothic" w:hAnsi="Century Gothic"/>
      <w:snapToGrid w:val="0"/>
      <w:sz w:val="20"/>
      <w:szCs w:val="20"/>
      <w:lang w:bidi="ar-SA"/>
    </w:rPr>
  </w:style>
  <w:style w:type="paragraph" w:styleId="Sangra3detindependiente">
    <w:name w:val="Body Text Indent 3"/>
    <w:basedOn w:val="Normal"/>
    <w:rsid w:val="00163BD2"/>
    <w:pPr>
      <w:widowControl w:val="0"/>
      <w:ind w:left="426"/>
      <w:jc w:val="both"/>
    </w:pPr>
    <w:rPr>
      <w:rFonts w:ascii="Century Gothic" w:hAnsi="Century Gothic"/>
      <w:snapToGrid w:val="0"/>
      <w:sz w:val="20"/>
      <w:szCs w:val="20"/>
      <w:lang w:bidi="ar-SA"/>
    </w:rPr>
  </w:style>
  <w:style w:type="table" w:styleId="Tablaconcuadrcula">
    <w:name w:val="Table Grid"/>
    <w:basedOn w:val="Tablanormal"/>
    <w:rsid w:val="00542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autoRedefine/>
    <w:rsid w:val="00CD29FE"/>
    <w:pPr>
      <w:widowControl w:val="0"/>
      <w:tabs>
        <w:tab w:val="left" w:pos="426"/>
      </w:tabs>
      <w:jc w:val="both"/>
    </w:pPr>
    <w:rPr>
      <w:b/>
      <w:snapToGrid w:val="0"/>
      <w:sz w:val="21"/>
      <w:szCs w:val="21"/>
      <w:lang w:bidi="ar-SA"/>
    </w:rPr>
  </w:style>
  <w:style w:type="paragraph" w:styleId="Textoindependiente2">
    <w:name w:val="Body Text 2"/>
    <w:basedOn w:val="Normal"/>
    <w:rsid w:val="00D962DD"/>
    <w:pPr>
      <w:spacing w:after="120" w:line="480" w:lineRule="auto"/>
    </w:pPr>
  </w:style>
  <w:style w:type="paragraph" w:styleId="Mapadeldocumento">
    <w:name w:val="Document Map"/>
    <w:basedOn w:val="Normal"/>
    <w:semiHidden/>
    <w:rsid w:val="00C333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F407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07C7"/>
    <w:rPr>
      <w:sz w:val="22"/>
      <w:szCs w:val="22"/>
      <w:lang w:val="es-ES_tradnl" w:eastAsia="es-ES" w:bidi="he-IL"/>
    </w:rPr>
  </w:style>
  <w:style w:type="paragraph" w:styleId="Piedepgina">
    <w:name w:val="footer"/>
    <w:basedOn w:val="Normal"/>
    <w:link w:val="PiedepginaCar"/>
    <w:uiPriority w:val="99"/>
    <w:rsid w:val="00F407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07C7"/>
    <w:rPr>
      <w:sz w:val="22"/>
      <w:szCs w:val="22"/>
      <w:lang w:val="es-ES_tradnl" w:eastAsia="es-ES" w:bidi="he-IL"/>
    </w:rPr>
  </w:style>
  <w:style w:type="paragraph" w:styleId="Subttulo">
    <w:name w:val="Subtitle"/>
    <w:basedOn w:val="Normal"/>
    <w:next w:val="Normal"/>
    <w:link w:val="SubttuloCar"/>
    <w:qFormat/>
    <w:rsid w:val="002D6AB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2D6ABA"/>
    <w:rPr>
      <w:rFonts w:ascii="Cambria" w:eastAsia="Times New Roman" w:hAnsi="Cambria" w:cs="Times New Roman"/>
      <w:sz w:val="24"/>
      <w:szCs w:val="24"/>
      <w:lang w:val="es-ES_tradnl" w:eastAsia="es-ES" w:bidi="he-IL"/>
    </w:rPr>
  </w:style>
  <w:style w:type="paragraph" w:styleId="NormalWeb">
    <w:name w:val="Normal (Web)"/>
    <w:basedOn w:val="Normal"/>
    <w:rsid w:val="004A2AA1"/>
    <w:pPr>
      <w:spacing w:before="100" w:beforeAutospacing="1" w:after="100" w:afterAutospacing="1"/>
    </w:pPr>
    <w:rPr>
      <w:sz w:val="24"/>
      <w:szCs w:val="24"/>
      <w:lang w:val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D37"/>
    <w:rPr>
      <w:sz w:val="22"/>
      <w:szCs w:val="22"/>
      <w:lang w:val="es-ES_tradnl" w:bidi="he-IL"/>
    </w:rPr>
  </w:style>
  <w:style w:type="paragraph" w:styleId="Ttulo2">
    <w:name w:val="heading 2"/>
    <w:basedOn w:val="Normal"/>
    <w:next w:val="Normal"/>
    <w:qFormat/>
    <w:rsid w:val="00163BD2"/>
    <w:pPr>
      <w:keepNext/>
      <w:widowControl w:val="0"/>
      <w:ind w:left="720" w:firstLine="5040"/>
      <w:jc w:val="both"/>
      <w:outlineLvl w:val="1"/>
    </w:pPr>
    <w:rPr>
      <w:rFonts w:ascii="Century Gothic" w:hAnsi="Century Gothic"/>
      <w:b/>
      <w:snapToGrid w:val="0"/>
      <w:sz w:val="20"/>
      <w:szCs w:val="20"/>
      <w:lang w:bidi="ar-SA"/>
    </w:rPr>
  </w:style>
  <w:style w:type="paragraph" w:styleId="Ttulo3">
    <w:name w:val="heading 3"/>
    <w:basedOn w:val="Normal"/>
    <w:next w:val="Normal"/>
    <w:qFormat/>
    <w:rsid w:val="00163BD2"/>
    <w:pPr>
      <w:keepNext/>
      <w:widowControl w:val="0"/>
      <w:tabs>
        <w:tab w:val="left" w:pos="-1440"/>
      </w:tabs>
      <w:ind w:left="720" w:hanging="720"/>
      <w:jc w:val="both"/>
      <w:outlineLvl w:val="2"/>
    </w:pPr>
    <w:rPr>
      <w:rFonts w:ascii="Century Gothic" w:hAnsi="Century Gothic"/>
      <w:b/>
      <w:snapToGrid w:val="0"/>
      <w:sz w:val="20"/>
      <w:szCs w:val="20"/>
      <w:lang w:bidi="ar-SA"/>
    </w:rPr>
  </w:style>
  <w:style w:type="paragraph" w:styleId="Ttulo5">
    <w:name w:val="heading 5"/>
    <w:basedOn w:val="Normal"/>
    <w:next w:val="Normal"/>
    <w:qFormat/>
    <w:rsid w:val="00486F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3400F"/>
    <w:rPr>
      <w:rFonts w:ascii="Tahoma" w:hAnsi="Tahoma" w:cs="Tahoma"/>
      <w:sz w:val="16"/>
      <w:szCs w:val="16"/>
    </w:rPr>
  </w:style>
  <w:style w:type="character" w:styleId="Hipervnculo">
    <w:name w:val="Hyperlink"/>
    <w:rsid w:val="0033400F"/>
    <w:rPr>
      <w:color w:val="0000FF"/>
      <w:u w:val="single"/>
    </w:rPr>
  </w:style>
  <w:style w:type="paragraph" w:styleId="Sangradetextonormal">
    <w:name w:val="Body Text Indent"/>
    <w:basedOn w:val="Normal"/>
    <w:rsid w:val="00163BD2"/>
    <w:pPr>
      <w:widowControl w:val="0"/>
      <w:ind w:left="720"/>
      <w:jc w:val="both"/>
    </w:pPr>
    <w:rPr>
      <w:rFonts w:ascii="Century Gothic" w:hAnsi="Century Gothic"/>
      <w:snapToGrid w:val="0"/>
      <w:sz w:val="20"/>
      <w:szCs w:val="20"/>
      <w:lang w:bidi="ar-SA"/>
    </w:rPr>
  </w:style>
  <w:style w:type="paragraph" w:styleId="Textoindependiente">
    <w:name w:val="Body Text"/>
    <w:basedOn w:val="Normal"/>
    <w:rsid w:val="00163BD2"/>
    <w:pPr>
      <w:widowControl w:val="0"/>
      <w:jc w:val="both"/>
    </w:pPr>
    <w:rPr>
      <w:rFonts w:ascii="Century Gothic" w:hAnsi="Century Gothic"/>
      <w:snapToGrid w:val="0"/>
      <w:sz w:val="20"/>
      <w:szCs w:val="20"/>
      <w:lang w:bidi="ar-SA"/>
    </w:rPr>
  </w:style>
  <w:style w:type="paragraph" w:styleId="Sangra2detindependiente">
    <w:name w:val="Body Text Indent 2"/>
    <w:basedOn w:val="Normal"/>
    <w:rsid w:val="00163BD2"/>
    <w:pPr>
      <w:widowControl w:val="0"/>
      <w:ind w:left="709" w:firstLine="11"/>
      <w:jc w:val="both"/>
    </w:pPr>
    <w:rPr>
      <w:rFonts w:ascii="Century Gothic" w:hAnsi="Century Gothic"/>
      <w:snapToGrid w:val="0"/>
      <w:sz w:val="20"/>
      <w:szCs w:val="20"/>
      <w:lang w:bidi="ar-SA"/>
    </w:rPr>
  </w:style>
  <w:style w:type="paragraph" w:styleId="Sangra3detindependiente">
    <w:name w:val="Body Text Indent 3"/>
    <w:basedOn w:val="Normal"/>
    <w:rsid w:val="00163BD2"/>
    <w:pPr>
      <w:widowControl w:val="0"/>
      <w:ind w:left="426"/>
      <w:jc w:val="both"/>
    </w:pPr>
    <w:rPr>
      <w:rFonts w:ascii="Century Gothic" w:hAnsi="Century Gothic"/>
      <w:snapToGrid w:val="0"/>
      <w:sz w:val="20"/>
      <w:szCs w:val="20"/>
      <w:lang w:bidi="ar-SA"/>
    </w:rPr>
  </w:style>
  <w:style w:type="table" w:styleId="Tablaconcuadrcula">
    <w:name w:val="Table Grid"/>
    <w:basedOn w:val="Tablanormal"/>
    <w:rsid w:val="00542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autoRedefine/>
    <w:rsid w:val="00CD29FE"/>
    <w:pPr>
      <w:widowControl w:val="0"/>
      <w:tabs>
        <w:tab w:val="left" w:pos="426"/>
      </w:tabs>
      <w:jc w:val="both"/>
    </w:pPr>
    <w:rPr>
      <w:b/>
      <w:snapToGrid w:val="0"/>
      <w:sz w:val="21"/>
      <w:szCs w:val="21"/>
      <w:lang w:bidi="ar-SA"/>
    </w:rPr>
  </w:style>
  <w:style w:type="paragraph" w:styleId="Textoindependiente2">
    <w:name w:val="Body Text 2"/>
    <w:basedOn w:val="Normal"/>
    <w:rsid w:val="00D962DD"/>
    <w:pPr>
      <w:spacing w:after="120" w:line="480" w:lineRule="auto"/>
    </w:pPr>
  </w:style>
  <w:style w:type="paragraph" w:styleId="Mapadeldocumento">
    <w:name w:val="Document Map"/>
    <w:basedOn w:val="Normal"/>
    <w:semiHidden/>
    <w:rsid w:val="00C333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F407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407C7"/>
    <w:rPr>
      <w:sz w:val="22"/>
      <w:szCs w:val="22"/>
      <w:lang w:val="es-ES_tradnl" w:eastAsia="es-ES" w:bidi="he-IL"/>
    </w:rPr>
  </w:style>
  <w:style w:type="paragraph" w:styleId="Piedepgina">
    <w:name w:val="footer"/>
    <w:basedOn w:val="Normal"/>
    <w:link w:val="PiedepginaCar"/>
    <w:uiPriority w:val="99"/>
    <w:rsid w:val="00F407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07C7"/>
    <w:rPr>
      <w:sz w:val="22"/>
      <w:szCs w:val="22"/>
      <w:lang w:val="es-ES_tradnl" w:eastAsia="es-ES" w:bidi="he-IL"/>
    </w:rPr>
  </w:style>
  <w:style w:type="paragraph" w:styleId="Subttulo">
    <w:name w:val="Subtitle"/>
    <w:basedOn w:val="Normal"/>
    <w:next w:val="Normal"/>
    <w:link w:val="SubttuloCar"/>
    <w:qFormat/>
    <w:rsid w:val="002D6AB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2D6ABA"/>
    <w:rPr>
      <w:rFonts w:ascii="Cambria" w:eastAsia="Times New Roman" w:hAnsi="Cambria" w:cs="Times New Roman"/>
      <w:sz w:val="24"/>
      <w:szCs w:val="24"/>
      <w:lang w:val="es-ES_tradnl" w:eastAsia="es-ES" w:bidi="he-IL"/>
    </w:rPr>
  </w:style>
  <w:style w:type="paragraph" w:styleId="NormalWeb">
    <w:name w:val="Normal (Web)"/>
    <w:basedOn w:val="Normal"/>
    <w:rsid w:val="004A2AA1"/>
    <w:pPr>
      <w:spacing w:before="100" w:beforeAutospacing="1" w:after="100" w:afterAutospacing="1"/>
    </w:pPr>
    <w:rPr>
      <w:sz w:val="24"/>
      <w:szCs w:val="24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aemarista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legio@iaemaristas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ipo\Downloads\INSTITUTO%20ALONSO%20DE%20ERCILLA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D9D4-6EC4-41A7-A334-93F6C3A4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INSTITUTO ALONSO DE ERCILLA (1)</Template>
  <TotalTime>78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ALONSO DE ERCILLA  (HNOS</vt:lpstr>
    </vt:vector>
  </TitlesOfParts>
  <Company>Instituto Alonso de Ercilla</Company>
  <LinksUpToDate>false</LinksUpToDate>
  <CharactersWithSpaces>1286</CharactersWithSpaces>
  <SharedDoc>false</SharedDoc>
  <HLinks>
    <vt:vector size="12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http://www.iaemaristas.cl/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mailto:colegio@iaemaristas.cl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ALONSO DE ERCILLA  (HNOS</dc:title>
  <dc:creator>equipo</dc:creator>
  <cp:lastModifiedBy>tec04</cp:lastModifiedBy>
  <cp:revision>15</cp:revision>
  <cp:lastPrinted>2016-04-22T17:06:00Z</cp:lastPrinted>
  <dcterms:created xsi:type="dcterms:W3CDTF">2016-04-06T15:47:00Z</dcterms:created>
  <dcterms:modified xsi:type="dcterms:W3CDTF">2016-05-12T14:20:00Z</dcterms:modified>
</cp:coreProperties>
</file>